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bookmarkStart w:id="0" w:name="_GoBack"/>
      <w:bookmarkEnd w:id="0"/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A67190">
        <w:t>AQ_OH_12</w:t>
      </w:r>
    </w:p>
    <w:p w:rsidR="00244D79" w:rsidRDefault="00244D79" w:rsidP="00244D79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Pr="007F4C67">
        <w:t xml:space="preserve">The citation for this datasheet is: IUPAC Task Group on Atmospheric Chemical Kinetic Data Evaluation, </w:t>
      </w:r>
      <w:hyperlink r:id="rId5" w:history="1">
        <w:r w:rsidRPr="007F4C67">
          <w:rPr>
            <w:rStyle w:val="Hyperlink"/>
          </w:rPr>
          <w:t>http://iupac.pole-ethe</w:t>
        </w:r>
        <w:r w:rsidRPr="007F4C67">
          <w:rPr>
            <w:rStyle w:val="Hyperlink"/>
          </w:rPr>
          <w:t>r</w:t>
        </w:r>
        <w:r w:rsidRPr="007F4C67">
          <w:rPr>
            <w:rStyle w:val="Hyperlink"/>
          </w:rPr>
          <w:t>.fr</w:t>
        </w:r>
      </w:hyperlink>
      <w:r>
        <w:t>.</w:t>
      </w:r>
    </w:p>
    <w:p w:rsidR="000B79B1" w:rsidRPr="00B8130E" w:rsidRDefault="000B79B1" w:rsidP="000B79B1">
      <w:pPr>
        <w:pStyle w:val="IUPACtopparagraph"/>
      </w:pPr>
      <w:r w:rsidRPr="00B8130E">
        <w:t xml:space="preserve">This datasheet last evaluated: </w:t>
      </w:r>
      <w:r w:rsidR="007C3F1B">
        <w:t>November</w:t>
      </w:r>
      <w:r w:rsidR="00781FAA">
        <w:t xml:space="preserve"> 2019</w:t>
      </w:r>
      <w:r w:rsidRPr="00B8130E">
        <w:t xml:space="preserve">; last change in preferred values: </w:t>
      </w:r>
      <w:r w:rsidR="007221FF">
        <w:t>March</w:t>
      </w:r>
      <w:r w:rsidR="00781FAA">
        <w:t xml:space="preserve"> 2019</w:t>
      </w:r>
    </w:p>
    <w:p w:rsidR="00F726F5" w:rsidRDefault="00F726F5" w:rsidP="009A6613">
      <w:pPr>
        <w:pStyle w:val="IUPACTitlereaction"/>
        <w:rPr>
          <w:lang w:val="pt-BR"/>
        </w:rPr>
      </w:pPr>
      <w:r>
        <w:rPr>
          <w:lang w:val="pt-BR"/>
        </w:rPr>
        <w:t xml:space="preserve">OH(aq) + </w:t>
      </w:r>
      <w:r w:rsidR="00CB23EA" w:rsidRPr="00CB23EA">
        <w:rPr>
          <w:lang w:val="pt-BR"/>
        </w:rPr>
        <w:t>(CH</w:t>
      </w:r>
      <w:r w:rsidR="00CB23EA" w:rsidRPr="00244D79">
        <w:rPr>
          <w:vertAlign w:val="subscript"/>
          <w:lang w:val="pt-BR"/>
        </w:rPr>
        <w:t>3</w:t>
      </w:r>
      <w:r w:rsidR="00CB23EA" w:rsidRPr="00CB23EA">
        <w:rPr>
          <w:lang w:val="pt-BR"/>
        </w:rPr>
        <w:t>)</w:t>
      </w:r>
      <w:r w:rsidR="00CB23EA" w:rsidRPr="00244D79">
        <w:rPr>
          <w:vertAlign w:val="subscript"/>
          <w:lang w:val="pt-BR"/>
        </w:rPr>
        <w:t>2</w:t>
      </w:r>
      <w:r w:rsidR="00CB23EA" w:rsidRPr="00CB23EA">
        <w:rPr>
          <w:lang w:val="pt-BR"/>
        </w:rPr>
        <w:t>CHCH</w:t>
      </w:r>
      <w:r w:rsidR="00CB23EA" w:rsidRPr="00244D79">
        <w:rPr>
          <w:vertAlign w:val="subscript"/>
          <w:lang w:val="pt-BR"/>
        </w:rPr>
        <w:t>2</w:t>
      </w:r>
      <w:r w:rsidR="00CB23EA" w:rsidRPr="00CB23EA">
        <w:rPr>
          <w:lang w:val="pt-BR"/>
        </w:rPr>
        <w:t>CH</w:t>
      </w:r>
      <w:r w:rsidR="00CB23EA" w:rsidRPr="00244D79">
        <w:rPr>
          <w:vertAlign w:val="subscript"/>
          <w:lang w:val="pt-BR"/>
        </w:rPr>
        <w:t>2</w:t>
      </w:r>
      <w:r w:rsidR="00CB23EA" w:rsidRPr="00CB23EA">
        <w:rPr>
          <w:lang w:val="pt-BR"/>
        </w:rPr>
        <w:t xml:space="preserve">OH </w:t>
      </w:r>
      <w:r>
        <w:rPr>
          <w:lang w:val="pt-BR"/>
        </w:rPr>
        <w:t xml:space="preserve">(aq) </w:t>
      </w:r>
      <w:r>
        <w:sym w:font="Symbol" w:char="F0AE"/>
      </w:r>
      <w:r>
        <w:rPr>
          <w:lang w:val="pt-BR"/>
        </w:rPr>
        <w:t xml:space="preserve"> </w:t>
      </w:r>
      <w:r w:rsidR="00CB23EA">
        <w:rPr>
          <w:lang w:val="pt-BR"/>
        </w:rPr>
        <w:t>products</w:t>
      </w:r>
    </w:p>
    <w:p w:rsidR="00F726F5" w:rsidRPr="000B79B1" w:rsidRDefault="00F726F5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57"/>
        <w:gridCol w:w="1170"/>
        <w:gridCol w:w="15"/>
        <w:gridCol w:w="1696"/>
        <w:gridCol w:w="15"/>
        <w:gridCol w:w="1559"/>
        <w:gridCol w:w="1667"/>
        <w:gridCol w:w="15"/>
      </w:tblGrid>
      <w:tr w:rsidR="00C648E1" w:rsidRPr="0026467D" w:rsidTr="00B1224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  <w:vAlign w:val="center"/>
          </w:tcPr>
          <w:p w:rsidR="00C648E1" w:rsidRPr="0026467D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6467D">
              <w:rPr>
                <w:rFonts w:ascii="Times New Roman" w:hAnsi="Times New Roman" w:cs="Times New Roman"/>
                <w:spacing w:val="-2"/>
                <w:lang w:val="en-US"/>
              </w:rPr>
              <w:t>k/ l mol</w:t>
            </w:r>
            <w:r w:rsidRPr="0026467D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26467D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26467D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C648E1" w:rsidRPr="0026467D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6467D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26467D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26467D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26467D">
              <w:rPr>
                <w:spacing w:val="-3"/>
                <w:lang w:val="en-US"/>
              </w:rPr>
              <w:t>pH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C648E1" w:rsidRPr="0026467D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26467D">
              <w:rPr>
                <w:spacing w:val="-3"/>
                <w:lang w:val="en-US"/>
              </w:rPr>
              <w:t>I</w:t>
            </w:r>
            <w:r w:rsidRPr="0026467D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070D0B" w:rsidRPr="0026467D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070D0B" w:rsidRPr="0026467D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574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26467D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26467D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left w:val="nil"/>
            </w:tcBorders>
            <w:vAlign w:val="center"/>
          </w:tcPr>
          <w:p w:rsidR="00C648E1" w:rsidRPr="0026467D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6467D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16481F" w:rsidRPr="00DA0313" w:rsidTr="0026467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vAlign w:val="center"/>
          </w:tcPr>
          <w:p w:rsidR="0016481F" w:rsidRDefault="0016481F" w:rsidP="0016481F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 Rate Coefficients</w:t>
            </w:r>
          </w:p>
        </w:tc>
      </w:tr>
      <w:tr w:rsidR="0026467D" w:rsidRPr="00FB16C3" w:rsidTr="00E6583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6467D" w:rsidRPr="00FB16C3" w:rsidRDefault="007C3F1B" w:rsidP="0005333C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3.8</w:t>
            </w:r>
            <w:r w:rsidR="0026467D">
              <w:rPr>
                <w:spacing w:val="-2"/>
                <w:lang w:val="en-US"/>
              </w:rPr>
              <w:t xml:space="preserve"> </w:t>
            </w:r>
            <w:r w:rsidR="0026467D" w:rsidRPr="00617392">
              <w:rPr>
                <w:spacing w:val="-3"/>
                <w:lang w:val="en-US"/>
              </w:rPr>
              <w:sym w:font="Symbol" w:char="F0B4"/>
            </w:r>
            <w:r w:rsidR="0026467D" w:rsidRPr="00617392">
              <w:rPr>
                <w:spacing w:val="-2"/>
                <w:lang w:val="en-US"/>
              </w:rPr>
              <w:t xml:space="preserve"> 10</w:t>
            </w:r>
            <w:r w:rsidR="0026467D" w:rsidRPr="00617392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67D" w:rsidRPr="00FB16C3" w:rsidRDefault="0026467D" w:rsidP="0016481F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294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67D" w:rsidRPr="00DA0313" w:rsidRDefault="0026467D" w:rsidP="0016481F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-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67D" w:rsidRPr="00DA0313" w:rsidRDefault="0026467D" w:rsidP="0016481F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67D" w:rsidRPr="00FB16C3" w:rsidRDefault="0026467D" w:rsidP="0026467D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Reuvers et al., 1973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467D" w:rsidRPr="00FB16C3" w:rsidRDefault="0026467D" w:rsidP="00316A5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</w:rPr>
              <w:t xml:space="preserve">PR / UV-vis </w:t>
            </w:r>
            <w:r w:rsidRPr="003B668E">
              <w:rPr>
                <w:spacing w:val="-2"/>
              </w:rPr>
              <w:t>(</w:t>
            </w:r>
            <w:r w:rsidRPr="00316A5C">
              <w:rPr>
                <w:spacing w:val="-2"/>
              </w:rPr>
              <w:t>a1</w:t>
            </w:r>
            <w:r w:rsidRPr="003B668E">
              <w:rPr>
                <w:spacing w:val="-2"/>
              </w:rPr>
              <w:t>)</w:t>
            </w:r>
          </w:p>
        </w:tc>
      </w:tr>
      <w:tr w:rsidR="0026467D" w:rsidRPr="00B135FD" w:rsidTr="00E6583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6467D" w:rsidRPr="00B12240" w:rsidRDefault="0026467D" w:rsidP="0005333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3.8</w:t>
            </w:r>
            <w:r>
              <w:rPr>
                <w:spacing w:val="-2"/>
                <w:lang w:val="en-US"/>
              </w:rPr>
              <w:t xml:space="preserve"> </w:t>
            </w:r>
            <w:r w:rsidRPr="00617392">
              <w:rPr>
                <w:spacing w:val="-3"/>
                <w:lang w:val="en-US"/>
              </w:rPr>
              <w:sym w:font="Symbol" w:char="F0B4"/>
            </w:r>
            <w:r w:rsidRPr="00617392">
              <w:rPr>
                <w:spacing w:val="-2"/>
                <w:lang w:val="en-US"/>
              </w:rPr>
              <w:t xml:space="preserve"> 10</w:t>
            </w:r>
            <w:r w:rsidRPr="00617392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26467D" w:rsidRPr="00B12240" w:rsidRDefault="0026467D" w:rsidP="0016481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26467D" w:rsidRPr="00B12240" w:rsidRDefault="0026467D" w:rsidP="0016481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6467D" w:rsidRPr="00B12240" w:rsidRDefault="0026467D" w:rsidP="0016481F">
            <w:pPr>
              <w:tabs>
                <w:tab w:val="center" w:pos="747"/>
              </w:tabs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26467D" w:rsidRPr="00B12240" w:rsidRDefault="0026467D" w:rsidP="00316A5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</w:tcBorders>
            <w:vAlign w:val="center"/>
          </w:tcPr>
          <w:p w:rsidR="0026467D" w:rsidRPr="00B12240" w:rsidRDefault="0026467D" w:rsidP="00316A5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3B668E">
              <w:rPr>
                <w:spacing w:val="-2"/>
              </w:rPr>
              <w:t>PR</w:t>
            </w:r>
            <w:r>
              <w:rPr>
                <w:spacing w:val="-2"/>
              </w:rPr>
              <w:t xml:space="preserve"> </w:t>
            </w:r>
            <w:r w:rsidRPr="003B668E">
              <w:rPr>
                <w:spacing w:val="-2"/>
              </w:rPr>
              <w:t>/</w:t>
            </w:r>
            <w:r>
              <w:rPr>
                <w:spacing w:val="-2"/>
              </w:rPr>
              <w:t xml:space="preserve"> </w:t>
            </w:r>
            <w:r w:rsidRPr="003B668E">
              <w:rPr>
                <w:spacing w:val="-2"/>
              </w:rPr>
              <w:t>UV-vis</w:t>
            </w:r>
            <w:r>
              <w:rPr>
                <w:spacing w:val="-2"/>
              </w:rPr>
              <w:t xml:space="preserve"> </w:t>
            </w:r>
            <w:r w:rsidRPr="003B668E">
              <w:rPr>
                <w:spacing w:val="-2"/>
              </w:rPr>
              <w:t>(</w:t>
            </w:r>
            <w:r w:rsidRPr="00316A5C">
              <w:rPr>
                <w:spacing w:val="-2"/>
              </w:rPr>
              <w:t>a2</w:t>
            </w:r>
            <w:r w:rsidRPr="003B668E">
              <w:rPr>
                <w:spacing w:val="-2"/>
              </w:rPr>
              <w:t>)</w:t>
            </w:r>
          </w:p>
        </w:tc>
      </w:tr>
    </w:tbl>
    <w:p w:rsidR="003D1543" w:rsidRPr="00643802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3D1543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22552B" w:rsidRPr="00B8130E" w:rsidRDefault="0022552B" w:rsidP="0022552B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AB48BD">
        <w:rPr>
          <w:rFonts w:ascii="Symbol" w:eastAsia="Symbol" w:hAnsi="Symbol" w:cs="Symbol"/>
          <w:spacing w:val="-3"/>
        </w:rPr>
        <w:t></w:t>
      </w:r>
      <w:r w:rsidRPr="00AB48BD">
        <w:rPr>
          <w:rFonts w:eastAsia="Symbol"/>
          <w:i/>
          <w:spacing w:val="-3"/>
        </w:rPr>
        <w:t>G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iCs/>
          <w:spacing w:val="-3"/>
        </w:rPr>
        <w:t xml:space="preserve"> (aq)</w:t>
      </w:r>
      <w:r w:rsidRPr="00AB48BD">
        <w:rPr>
          <w:rFonts w:eastAsia="Symbol" w:cs="Symbol"/>
        </w:rPr>
        <w:t>: Aqueous phase th</w:t>
      </w:r>
      <w:r>
        <w:rPr>
          <w:rFonts w:eastAsia="Symbol" w:cs="Symbol"/>
        </w:rPr>
        <w:t xml:space="preserve">ermochemical data not available. As well, gas phase thermochemical data </w:t>
      </w:r>
      <w:r w:rsidRPr="00AB48BD">
        <w:rPr>
          <w:rFonts w:ascii="Symbol" w:eastAsia="Symbol" w:hAnsi="Symbol" w:cs="Symbol"/>
          <w:i/>
          <w:spacing w:val="-3"/>
        </w:rPr>
        <w:t>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spacing w:val="-3"/>
        </w:rPr>
        <w:t xml:space="preserve"> (g)</w:t>
      </w:r>
      <w:r>
        <w:rPr>
          <w:rFonts w:eastAsia="Symbol" w:cs="Symbol"/>
          <w:spacing w:val="-3"/>
        </w:rPr>
        <w:t xml:space="preserve"> are not available.</w:t>
      </w:r>
    </w:p>
    <w:p w:rsidR="0022552B" w:rsidRPr="00643802" w:rsidRDefault="0022552B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821651" w:rsidRPr="00643802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643802">
        <w:rPr>
          <w:b/>
          <w:spacing w:val="-3"/>
          <w:lang w:val="en-CA"/>
        </w:rPr>
        <w:t>Comments</w:t>
      </w:r>
    </w:p>
    <w:p w:rsidR="002966E1" w:rsidRPr="00643802" w:rsidRDefault="002966E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190DC0" w:rsidRPr="00874DC0" w:rsidRDefault="00190DC0" w:rsidP="00D06D78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rPr>
          <w:spacing w:val="-3"/>
          <w:lang w:val="en-US"/>
        </w:rPr>
      </w:pPr>
      <w:r w:rsidRPr="000820E3">
        <w:rPr>
          <w:spacing w:val="-2"/>
          <w:lang w:val="en-CA"/>
        </w:rPr>
        <w:t>Reference systems</w:t>
      </w:r>
      <w:r>
        <w:rPr>
          <w:spacing w:val="-2"/>
          <w:lang w:val="en-CA"/>
        </w:rPr>
        <w:t xml:space="preserve">: </w:t>
      </w:r>
      <w:hyperlink r:id="rId6" w:tgtFrame="_blank" w:history="1">
        <w:r w:rsidR="0005333C">
          <w:rPr>
            <w:rStyle w:val="Hyperlink"/>
            <w:color w:val="auto"/>
            <w:u w:val="none"/>
            <w:lang w:val="en-CA"/>
          </w:rPr>
          <w:t>HO</w:t>
        </w:r>
      </w:hyperlink>
      <w:r w:rsidRPr="00BC2D19">
        <w:rPr>
          <w:lang w:val="en-CA"/>
        </w:rPr>
        <w:t xml:space="preserve"> + [Fe(CN)</w:t>
      </w:r>
      <w:r w:rsidRPr="00BC2D19">
        <w:rPr>
          <w:vertAlign w:val="subscript"/>
          <w:lang w:val="en-CA"/>
        </w:rPr>
        <w:t>6</w:t>
      </w:r>
      <w:r w:rsidRPr="00BC2D19">
        <w:rPr>
          <w:lang w:val="en-CA"/>
        </w:rPr>
        <w:t>]</w:t>
      </w:r>
      <w:r w:rsidRPr="00BC2D19">
        <w:rPr>
          <w:vertAlign w:val="superscript"/>
          <w:lang w:val="en-CA"/>
        </w:rPr>
        <w:t>4-</w:t>
      </w:r>
      <w:r w:rsidR="0005333C">
        <w:rPr>
          <w:lang w:val="en-CA"/>
        </w:rPr>
        <w:t xml:space="preserve"> with</w:t>
      </w:r>
      <w:r w:rsidRPr="00BC2D19">
        <w:rPr>
          <w:lang w:val="en-CA"/>
        </w:rPr>
        <w:t xml:space="preserve"> </w:t>
      </w:r>
      <w:r w:rsidRPr="00BC2D19">
        <w:rPr>
          <w:i/>
          <w:lang w:val="en-CA"/>
        </w:rPr>
        <w:t>k</w:t>
      </w:r>
      <w:r w:rsidR="0005333C" w:rsidRPr="00BC2D19">
        <w:rPr>
          <w:lang w:val="en-CA"/>
        </w:rPr>
        <w:t>(</w:t>
      </w:r>
      <w:r w:rsidR="0005333C">
        <w:rPr>
          <w:lang w:val="en-CA"/>
        </w:rPr>
        <w:t>HO</w:t>
      </w:r>
      <w:r w:rsidRPr="00BC2D19">
        <w:rPr>
          <w:lang w:val="en-CA"/>
        </w:rPr>
        <w:t xml:space="preserve"> + [Fe(CN)</w:t>
      </w:r>
      <w:r w:rsidRPr="00BC2D19">
        <w:rPr>
          <w:vertAlign w:val="subscript"/>
          <w:lang w:val="en-CA"/>
        </w:rPr>
        <w:t>6</w:t>
      </w:r>
      <w:r w:rsidRPr="00BC2D19">
        <w:rPr>
          <w:lang w:val="en-CA"/>
        </w:rPr>
        <w:t>]</w:t>
      </w:r>
      <w:r w:rsidRPr="00BC2D19">
        <w:rPr>
          <w:vertAlign w:val="superscript"/>
          <w:lang w:val="en-CA"/>
        </w:rPr>
        <w:t>4-</w:t>
      </w:r>
      <w:r>
        <w:rPr>
          <w:lang w:val="en-CA"/>
        </w:rPr>
        <w:t>) = 0.93 </w:t>
      </w:r>
      <w:r w:rsidRPr="00364535">
        <w:rPr>
          <w:spacing w:val="-3"/>
          <w:lang w:val="en-US"/>
        </w:rPr>
        <w:sym w:font="Symbol" w:char="F0B4"/>
      </w:r>
      <w:r w:rsidRPr="00364535">
        <w:rPr>
          <w:spacing w:val="-2"/>
          <w:lang w:val="fr-FR"/>
        </w:rPr>
        <w:t xml:space="preserve"> 10</w:t>
      </w:r>
      <w:r>
        <w:rPr>
          <w:spacing w:val="-2"/>
          <w:vertAlign w:val="superscript"/>
          <w:lang w:val="fr-FR"/>
        </w:rPr>
        <w:t>10</w:t>
      </w:r>
      <w:r>
        <w:rPr>
          <w:spacing w:val="-2"/>
          <w:lang w:val="fr-FR"/>
        </w:rPr>
        <w:t xml:space="preserve"> M</w:t>
      </w:r>
      <w:r w:rsidRPr="00E605EB">
        <w:rPr>
          <w:spacing w:val="-2"/>
          <w:vertAlign w:val="superscript"/>
          <w:lang w:val="fr-FR"/>
        </w:rPr>
        <w:t>-1</w:t>
      </w:r>
      <w:r>
        <w:rPr>
          <w:spacing w:val="-2"/>
          <w:lang w:val="fr-FR"/>
        </w:rPr>
        <w:t>s</w:t>
      </w:r>
      <w:r w:rsidRPr="00E605EB">
        <w:rPr>
          <w:spacing w:val="-2"/>
          <w:vertAlign w:val="superscript"/>
          <w:lang w:val="fr-FR"/>
        </w:rPr>
        <w:t>-1</w:t>
      </w:r>
      <w:r w:rsidR="0005333C">
        <w:rPr>
          <w:spacing w:val="-2"/>
          <w:lang w:val="fr-FR"/>
        </w:rPr>
        <w:t xml:space="preserve"> </w:t>
      </w:r>
      <w:r w:rsidR="00B32CD9">
        <w:rPr>
          <w:spacing w:val="-2"/>
          <w:lang w:val="fr-FR"/>
        </w:rPr>
        <w:t>[1.</w:t>
      </w:r>
      <w:r w:rsidR="00781FAA">
        <w:rPr>
          <w:spacing w:val="-2"/>
          <w:lang w:val="fr-FR"/>
        </w:rPr>
        <w:t>0</w:t>
      </w:r>
      <w:r w:rsidR="007C3F1B">
        <w:rPr>
          <w:spacing w:val="-2"/>
          <w:lang w:val="fr-FR"/>
        </w:rPr>
        <w:t>3</w:t>
      </w:r>
      <w:r w:rsidR="00B32CD9">
        <w:rPr>
          <w:spacing w:val="-2"/>
          <w:lang w:val="fr-FR"/>
        </w:rPr>
        <w:t> × 10</w:t>
      </w:r>
      <w:r w:rsidR="00B32CD9" w:rsidRPr="00781FAA">
        <w:rPr>
          <w:spacing w:val="-2"/>
          <w:vertAlign w:val="superscript"/>
          <w:lang w:val="fr-FR"/>
        </w:rPr>
        <w:t>10</w:t>
      </w:r>
      <w:r w:rsidR="00B32CD9">
        <w:rPr>
          <w:spacing w:val="-2"/>
          <w:lang w:val="fr-FR"/>
        </w:rPr>
        <w:t> M</w:t>
      </w:r>
      <w:r w:rsidR="00B32CD9">
        <w:rPr>
          <w:spacing w:val="-2"/>
          <w:vertAlign w:val="superscript"/>
          <w:lang w:val="fr-FR"/>
        </w:rPr>
        <w:noBreakHyphen/>
        <w:t>1</w:t>
      </w:r>
      <w:r w:rsidR="00B32CD9">
        <w:rPr>
          <w:spacing w:val="-2"/>
          <w:lang w:val="fr-FR"/>
        </w:rPr>
        <w:t>s</w:t>
      </w:r>
      <w:r w:rsidR="00B32CD9">
        <w:rPr>
          <w:spacing w:val="-2"/>
          <w:vertAlign w:val="superscript"/>
          <w:lang w:val="fr-FR"/>
        </w:rPr>
        <w:noBreakHyphen/>
        <w:t>1</w:t>
      </w:r>
      <w:r w:rsidR="00B32CD9">
        <w:rPr>
          <w:spacing w:val="-2"/>
          <w:lang w:val="fr-FR"/>
        </w:rPr>
        <w:t>]</w:t>
      </w:r>
      <w:r w:rsidR="0005333C">
        <w:rPr>
          <w:spacing w:val="-2"/>
          <w:lang w:val="fr-FR"/>
        </w:rPr>
        <w:t>(a1)</w:t>
      </w:r>
      <w:r>
        <w:rPr>
          <w:spacing w:val="-2"/>
          <w:lang w:val="fr-FR"/>
        </w:rPr>
        <w:t xml:space="preserve">; </w:t>
      </w:r>
      <w:hyperlink r:id="rId7" w:tgtFrame="_blank" w:history="1">
        <w:r w:rsidR="0005333C">
          <w:rPr>
            <w:rStyle w:val="Hyperlink"/>
            <w:color w:val="auto"/>
            <w:u w:val="none"/>
            <w:lang w:val="en-CA"/>
          </w:rPr>
          <w:t>HO</w:t>
        </w:r>
      </w:hyperlink>
      <w:r w:rsidRPr="000820E3">
        <w:rPr>
          <w:lang w:val="en-CA"/>
        </w:rPr>
        <w:t xml:space="preserve"> + SCN</w:t>
      </w:r>
      <w:r w:rsidR="0005333C" w:rsidRPr="000820E3">
        <w:rPr>
          <w:vertAlign w:val="superscript"/>
          <w:lang w:val="en-CA"/>
        </w:rPr>
        <w:t>-</w:t>
      </w:r>
      <w:r w:rsidR="0005333C">
        <w:rPr>
          <w:lang w:val="en-CA"/>
        </w:rPr>
        <w:t xml:space="preserve"> with</w:t>
      </w:r>
      <w:r w:rsidR="0005333C" w:rsidRPr="000820E3">
        <w:rPr>
          <w:lang w:val="en-CA"/>
        </w:rPr>
        <w:t xml:space="preserve"> </w:t>
      </w:r>
      <w:r w:rsidRPr="000820E3">
        <w:rPr>
          <w:i/>
          <w:lang w:val="en-CA"/>
        </w:rPr>
        <w:t>k</w:t>
      </w:r>
      <w:r w:rsidR="0005333C" w:rsidRPr="000820E3">
        <w:rPr>
          <w:lang w:val="en-CA"/>
        </w:rPr>
        <w:t>(</w:t>
      </w:r>
      <w:hyperlink r:id="rId8" w:tgtFrame="_blank" w:history="1">
        <w:r w:rsidR="0005333C">
          <w:rPr>
            <w:rStyle w:val="Hyperlink"/>
            <w:color w:val="auto"/>
            <w:u w:val="none"/>
            <w:lang w:val="en-CA"/>
          </w:rPr>
          <w:t>HO</w:t>
        </w:r>
      </w:hyperlink>
      <w:r w:rsidRPr="000820E3">
        <w:rPr>
          <w:lang w:val="en-CA"/>
        </w:rPr>
        <w:t xml:space="preserve"> + SCN</w:t>
      </w:r>
      <w:r w:rsidRPr="000820E3">
        <w:rPr>
          <w:vertAlign w:val="superscript"/>
          <w:lang w:val="en-CA"/>
        </w:rPr>
        <w:t>-</w:t>
      </w:r>
      <w:r w:rsidRPr="000820E3">
        <w:rPr>
          <w:lang w:val="en-CA"/>
        </w:rPr>
        <w:t>) = 1.1  </w:t>
      </w:r>
      <w:r w:rsidRPr="000820E3">
        <w:rPr>
          <w:spacing w:val="-3"/>
          <w:lang w:val="en-US"/>
        </w:rPr>
        <w:sym w:font="Symbol" w:char="F0B4"/>
      </w:r>
      <w:r w:rsidRPr="000820E3">
        <w:rPr>
          <w:spacing w:val="-2"/>
          <w:lang w:val="fr-FR"/>
        </w:rPr>
        <w:t xml:space="preserve"> 10</w:t>
      </w:r>
      <w:r w:rsidRPr="000820E3">
        <w:rPr>
          <w:spacing w:val="-2"/>
          <w:vertAlign w:val="superscript"/>
          <w:lang w:val="fr-FR"/>
        </w:rPr>
        <w:t>10</w:t>
      </w:r>
      <w:r w:rsidRPr="000820E3">
        <w:rPr>
          <w:spacing w:val="-2"/>
          <w:lang w:val="fr-FR"/>
        </w:rPr>
        <w:t xml:space="preserve"> M</w:t>
      </w:r>
      <w:r w:rsidRPr="000820E3">
        <w:rPr>
          <w:spacing w:val="-2"/>
          <w:vertAlign w:val="superscript"/>
          <w:lang w:val="fr-FR"/>
        </w:rPr>
        <w:t>-1</w:t>
      </w:r>
      <w:r w:rsidRPr="000820E3">
        <w:rPr>
          <w:spacing w:val="-2"/>
          <w:lang w:val="fr-FR"/>
        </w:rPr>
        <w:t>s</w:t>
      </w:r>
      <w:r w:rsidRPr="000820E3">
        <w:rPr>
          <w:spacing w:val="-2"/>
          <w:vertAlign w:val="superscript"/>
          <w:lang w:val="fr-FR"/>
        </w:rPr>
        <w:t>-1</w:t>
      </w:r>
      <w:r w:rsidR="0005333C">
        <w:rPr>
          <w:spacing w:val="-2"/>
          <w:lang w:val="fr-FR"/>
        </w:rPr>
        <w:t xml:space="preserve"> </w:t>
      </w:r>
      <w:r w:rsidR="00B32CD9">
        <w:rPr>
          <w:spacing w:val="-2"/>
          <w:lang w:val="fr-FR"/>
        </w:rPr>
        <w:t>[</w:t>
      </w:r>
      <w:r w:rsidR="00131253">
        <w:rPr>
          <w:spacing w:val="-2"/>
          <w:lang w:val="fr-FR"/>
        </w:rPr>
        <w:t>1.</w:t>
      </w:r>
      <w:r w:rsidR="00781FAA">
        <w:rPr>
          <w:spacing w:val="-2"/>
          <w:lang w:val="fr-FR"/>
        </w:rPr>
        <w:t>10</w:t>
      </w:r>
      <w:r w:rsidR="00131253">
        <w:rPr>
          <w:spacing w:val="-2"/>
          <w:lang w:val="fr-FR"/>
        </w:rPr>
        <w:t> × 10</w:t>
      </w:r>
      <w:r w:rsidR="00131253" w:rsidRPr="00781FAA">
        <w:rPr>
          <w:spacing w:val="-2"/>
          <w:vertAlign w:val="superscript"/>
          <w:lang w:val="fr-FR"/>
        </w:rPr>
        <w:t>10</w:t>
      </w:r>
      <w:r w:rsidR="00131253">
        <w:rPr>
          <w:spacing w:val="-2"/>
          <w:lang w:val="fr-FR"/>
        </w:rPr>
        <w:t> M</w:t>
      </w:r>
      <w:r w:rsidR="00131253">
        <w:rPr>
          <w:spacing w:val="-2"/>
          <w:vertAlign w:val="superscript"/>
          <w:lang w:val="fr-FR"/>
        </w:rPr>
        <w:noBreakHyphen/>
        <w:t>1</w:t>
      </w:r>
      <w:r w:rsidR="00131253">
        <w:rPr>
          <w:spacing w:val="-2"/>
          <w:lang w:val="fr-FR"/>
        </w:rPr>
        <w:t>s</w:t>
      </w:r>
      <w:r w:rsidR="00131253">
        <w:rPr>
          <w:spacing w:val="-2"/>
          <w:vertAlign w:val="superscript"/>
          <w:lang w:val="fr-FR"/>
        </w:rPr>
        <w:noBreakHyphen/>
        <w:t>1</w:t>
      </w:r>
      <w:r w:rsidR="00A94982">
        <w:rPr>
          <w:spacing w:val="-2"/>
          <w:lang w:val="fr-FR"/>
        </w:rPr>
        <w:t>, Zhu et al., 2003</w:t>
      </w:r>
      <w:r w:rsidR="00B32CD9">
        <w:rPr>
          <w:spacing w:val="-2"/>
          <w:lang w:val="fr-FR"/>
        </w:rPr>
        <w:t>]</w:t>
      </w:r>
      <w:r w:rsidR="0005333C">
        <w:rPr>
          <w:spacing w:val="-2"/>
          <w:lang w:val="fr-FR"/>
        </w:rPr>
        <w:t xml:space="preserve">(a2); rate </w:t>
      </w:r>
      <w:r w:rsidR="00E65839">
        <w:rPr>
          <w:spacing w:val="-2"/>
          <w:lang w:val="fr-FR"/>
        </w:rPr>
        <w:t>coefficient</w:t>
      </w:r>
      <w:r w:rsidR="0005333C">
        <w:rPr>
          <w:spacing w:val="-2"/>
          <w:lang w:val="fr-FR"/>
        </w:rPr>
        <w:t>s were re</w:t>
      </w:r>
      <w:r w:rsidR="007A42CA">
        <w:rPr>
          <w:spacing w:val="-2"/>
          <w:lang w:val="fr-FR"/>
        </w:rPr>
        <w:t>-</w:t>
      </w:r>
      <w:r w:rsidR="0005333C">
        <w:rPr>
          <w:spacing w:val="-2"/>
          <w:lang w:val="fr-FR"/>
        </w:rPr>
        <w:t xml:space="preserve">calculated, using </w:t>
      </w:r>
      <w:r w:rsidR="00E65839">
        <w:rPr>
          <w:spacing w:val="-2"/>
          <w:lang w:val="fr-FR"/>
        </w:rPr>
        <w:t>the</w:t>
      </w:r>
      <w:r w:rsidR="0005333C">
        <w:rPr>
          <w:spacing w:val="-2"/>
          <w:lang w:val="fr-FR"/>
        </w:rPr>
        <w:t xml:space="preserve"> selected rate </w:t>
      </w:r>
      <w:r w:rsidR="00E65839">
        <w:rPr>
          <w:spacing w:val="-2"/>
          <w:lang w:val="fr-FR"/>
        </w:rPr>
        <w:t>coefficient</w:t>
      </w:r>
      <w:r w:rsidR="0005333C">
        <w:rPr>
          <w:spacing w:val="-2"/>
          <w:lang w:val="fr-FR"/>
        </w:rPr>
        <w:t>s for reference reactions</w:t>
      </w:r>
      <w:r w:rsidR="00131253">
        <w:rPr>
          <w:spacing w:val="-2"/>
          <w:lang w:val="fr-FR"/>
        </w:rPr>
        <w:t xml:space="preserve"> given in brackets</w:t>
      </w:r>
      <w:r w:rsidR="00007DDF">
        <w:rPr>
          <w:spacing w:val="-2"/>
          <w:lang w:val="fr-FR"/>
        </w:rPr>
        <w:t xml:space="preserve">; </w:t>
      </w:r>
      <w:r w:rsidR="00E65839">
        <w:rPr>
          <w:lang w:val="en-CA"/>
        </w:rPr>
        <w:t>as no exact temperature is given, T = 294 K is assumed for room temperature</w:t>
      </w:r>
      <w:r w:rsidR="00874DC0">
        <w:rPr>
          <w:spacing w:val="-2"/>
          <w:lang w:val="fr-FR"/>
        </w:rPr>
        <w:t>.</w:t>
      </w:r>
    </w:p>
    <w:p w:rsidR="00190DC0" w:rsidRPr="00190DC0" w:rsidRDefault="00190DC0" w:rsidP="00190DC0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720"/>
        <w:rPr>
          <w:spacing w:val="-3"/>
          <w:lang w:val="en-US"/>
        </w:rPr>
      </w:pPr>
    </w:p>
    <w:p w:rsidR="00D06D78" w:rsidRPr="00D06D78" w:rsidRDefault="00D06D78" w:rsidP="00D06D78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/>
        <w:jc w:val="both"/>
        <w:rPr>
          <w:spacing w:val="-3"/>
          <w:lang w:val="en-US"/>
        </w:rPr>
      </w:pPr>
    </w:p>
    <w:p w:rsidR="00FC2A0F" w:rsidRPr="00E4776A" w:rsidRDefault="00FC2A0F" w:rsidP="00FC2A0F">
      <w:pPr>
        <w:keepNext/>
        <w:keepLines/>
        <w:widowControl w:val="0"/>
        <w:tabs>
          <w:tab w:val="center" w:pos="4680"/>
        </w:tabs>
        <w:jc w:val="center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  <w:r w:rsidRPr="00E4776A">
        <w:rPr>
          <w:rFonts w:ascii="Times New Roman" w:eastAsia="Symbol" w:hAnsi="Times New Roman" w:cs="Times New Roman"/>
          <w:b/>
          <w:color w:val="000000"/>
          <w:lang w:eastAsia="de-DE"/>
        </w:rPr>
        <w:t>Preferred Values</w:t>
      </w:r>
    </w:p>
    <w:p w:rsidR="00FC2A0F" w:rsidRPr="00E4776A" w:rsidRDefault="00FC2A0F" w:rsidP="00FC2A0F">
      <w:pPr>
        <w:widowControl w:val="0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48"/>
        <w:gridCol w:w="3780"/>
        <w:gridCol w:w="2175"/>
      </w:tblGrid>
      <w:tr w:rsidR="00FC2A0F" w:rsidRPr="00E4776A" w:rsidTr="00FC2A0F"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2A0F" w:rsidRPr="00E4776A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Parameter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2A0F" w:rsidRPr="00E4776A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2A0F" w:rsidRPr="00E4776A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i/>
                <w:color w:val="000000"/>
                <w:lang w:eastAsia="de-DE"/>
              </w:rPr>
              <w:t>T</w:t>
            </w: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/K</w:t>
            </w:r>
          </w:p>
        </w:tc>
      </w:tr>
      <w:tr w:rsidR="00FC2A0F" w:rsidRPr="00E4776A" w:rsidTr="00FC2A0F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:rsidR="00FC2A0F" w:rsidRPr="00E4776A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</w:tcPr>
          <w:p w:rsidR="00FC2A0F" w:rsidRPr="00E4776A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  <w:shd w:val="clear" w:color="auto" w:fill="auto"/>
          </w:tcPr>
          <w:p w:rsidR="00FC2A0F" w:rsidRPr="00E4776A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C2A0F" w:rsidRPr="00E4776A" w:rsidTr="00FC2A0F">
        <w:tc>
          <w:tcPr>
            <w:tcW w:w="3348" w:type="dxa"/>
            <w:shd w:val="clear" w:color="auto" w:fill="auto"/>
          </w:tcPr>
          <w:p w:rsidR="00FC2A0F" w:rsidRPr="00E4776A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/L mol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3780" w:type="dxa"/>
            <w:shd w:val="clear" w:color="auto" w:fill="auto"/>
          </w:tcPr>
          <w:p w:rsidR="00FC2A0F" w:rsidRPr="00E4776A" w:rsidRDefault="00781FAA" w:rsidP="00D06D78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rPr>
                <w:spacing w:val="-2"/>
                <w:lang w:val="en-CA"/>
              </w:rPr>
              <w:t>3.</w:t>
            </w:r>
            <w:r w:rsidR="007C3F1B">
              <w:rPr>
                <w:spacing w:val="-2"/>
                <w:lang w:val="en-CA"/>
              </w:rPr>
              <w:t>8</w:t>
            </w:r>
            <w:r w:rsidR="00BB646B">
              <w:rPr>
                <w:spacing w:val="-2"/>
                <w:lang w:val="en-CA"/>
              </w:rPr>
              <w:t xml:space="preserve"> </w:t>
            </w:r>
            <w:r w:rsidR="00FC2A0F" w:rsidRPr="003B668E">
              <w:rPr>
                <w:spacing w:val="-3"/>
                <w:lang w:val="en-US"/>
              </w:rPr>
              <w:sym w:font="Symbol" w:char="F0B4"/>
            </w:r>
            <w:r w:rsidR="00FC2A0F" w:rsidRPr="003B668E">
              <w:rPr>
                <w:spacing w:val="-2"/>
                <w:lang w:val="fr-FR"/>
              </w:rPr>
              <w:t xml:space="preserve"> 10</w:t>
            </w:r>
            <w:r w:rsidR="00FC2A0F" w:rsidRPr="003B668E">
              <w:rPr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FC2A0F" w:rsidRPr="00E4776A" w:rsidRDefault="00781FAA" w:rsidP="0064198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294</w:t>
            </w:r>
          </w:p>
        </w:tc>
      </w:tr>
      <w:tr w:rsidR="00FC2A0F" w:rsidRPr="00E4776A" w:rsidTr="00FC2A0F">
        <w:tc>
          <w:tcPr>
            <w:tcW w:w="3348" w:type="dxa"/>
            <w:shd w:val="clear" w:color="auto" w:fill="auto"/>
          </w:tcPr>
          <w:p w:rsidR="00FC2A0F" w:rsidRPr="00E4776A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C2A0F" w:rsidRPr="00E4776A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</w:p>
        </w:tc>
        <w:tc>
          <w:tcPr>
            <w:tcW w:w="2175" w:type="dxa"/>
            <w:shd w:val="clear" w:color="auto" w:fill="auto"/>
          </w:tcPr>
          <w:p w:rsidR="00FC2A0F" w:rsidRPr="00E4776A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</w:tr>
    </w:tbl>
    <w:p w:rsidR="00FC2A0F" w:rsidRPr="00E4776A" w:rsidRDefault="00FC2A0F" w:rsidP="00FC2A0F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FC2A0F" w:rsidRPr="00316A5C" w:rsidRDefault="00FC2A0F" w:rsidP="00FC2A0F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  <w:r w:rsidRPr="00316A5C">
        <w:rPr>
          <w:rFonts w:ascii="Times New Roman" w:eastAsia="Symbol" w:hAnsi="Times New Roman" w:cs="Times New Roman"/>
          <w:i/>
          <w:color w:val="000000"/>
          <w:lang w:eastAsia="de-DE"/>
        </w:rPr>
        <w:t>Reliability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35"/>
        <w:gridCol w:w="3793"/>
        <w:gridCol w:w="2175"/>
      </w:tblGrid>
      <w:tr w:rsidR="00FC2A0F" w:rsidRPr="001E4BBC" w:rsidTr="00FC2A0F">
        <w:tc>
          <w:tcPr>
            <w:tcW w:w="3335" w:type="dxa"/>
            <w:shd w:val="clear" w:color="auto" w:fill="auto"/>
          </w:tcPr>
          <w:p w:rsidR="00FC2A0F" w:rsidRPr="001E4BBC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1E4BBC">
              <w:rPr>
                <w:rFonts w:eastAsia="Symbol"/>
                <w:color w:val="000000"/>
                <w:lang w:eastAsia="de-DE"/>
              </w:rPr>
              <w:t>Δ log</w:t>
            </w:r>
            <w:r w:rsidRPr="001E4BBC">
              <w:rPr>
                <w:rFonts w:eastAsia="Symbol"/>
                <w:i/>
                <w:color w:val="000000"/>
                <w:lang w:eastAsia="de-DE"/>
              </w:rPr>
              <w:t xml:space="preserve"> k</w:t>
            </w:r>
          </w:p>
        </w:tc>
        <w:tc>
          <w:tcPr>
            <w:tcW w:w="3793" w:type="dxa"/>
            <w:shd w:val="clear" w:color="auto" w:fill="auto"/>
          </w:tcPr>
          <w:p w:rsidR="00FC2A0F" w:rsidRPr="001E4BBC" w:rsidRDefault="00BB646B" w:rsidP="00B91708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t xml:space="preserve">± </w:t>
            </w:r>
            <w:r w:rsidR="007F3261">
              <w:t>0.</w:t>
            </w:r>
            <w:r w:rsidR="00B91708">
              <w:t>09</w:t>
            </w:r>
          </w:p>
        </w:tc>
        <w:tc>
          <w:tcPr>
            <w:tcW w:w="2175" w:type="dxa"/>
            <w:shd w:val="clear" w:color="auto" w:fill="auto"/>
          </w:tcPr>
          <w:p w:rsidR="00FC2A0F" w:rsidRPr="001E4BBC" w:rsidRDefault="00781FAA" w:rsidP="0064198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294</w:t>
            </w:r>
          </w:p>
        </w:tc>
      </w:tr>
      <w:tr w:rsidR="00FC2A0F" w:rsidRPr="001E4BBC" w:rsidTr="00FC2A0F">
        <w:tc>
          <w:tcPr>
            <w:tcW w:w="3335" w:type="dxa"/>
            <w:shd w:val="clear" w:color="auto" w:fill="auto"/>
          </w:tcPr>
          <w:p w:rsidR="00FC2A0F" w:rsidRPr="001E4BBC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FC2A0F" w:rsidRPr="001E4BBC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</w:p>
        </w:tc>
        <w:tc>
          <w:tcPr>
            <w:tcW w:w="2175" w:type="dxa"/>
            <w:shd w:val="clear" w:color="auto" w:fill="auto"/>
          </w:tcPr>
          <w:p w:rsidR="00FC2A0F" w:rsidRPr="001E4BBC" w:rsidRDefault="00FC2A0F" w:rsidP="00FC2A0F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lang w:eastAsia="de-DE"/>
              </w:rPr>
            </w:pPr>
          </w:p>
        </w:tc>
      </w:tr>
    </w:tbl>
    <w:p w:rsidR="00FC2A0F" w:rsidRPr="001E4BBC" w:rsidRDefault="00FC2A0F" w:rsidP="00FC2A0F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</w:p>
    <w:p w:rsidR="00FC2A0F" w:rsidRPr="00E4776A" w:rsidRDefault="00FC2A0F" w:rsidP="00FC2A0F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  <w:r w:rsidRPr="00E4776A">
        <w:rPr>
          <w:rFonts w:ascii="Times New Roman" w:eastAsia="Symbol" w:hAnsi="Times New Roman" w:cs="Times New Roman"/>
          <w:i/>
          <w:color w:val="000000"/>
          <w:lang w:eastAsia="de-DE"/>
        </w:rPr>
        <w:t>Comments on Preferred Values</w:t>
      </w:r>
    </w:p>
    <w:p w:rsidR="00FC2A0F" w:rsidRDefault="00FC2A0F" w:rsidP="00FC2A0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CA"/>
        </w:rPr>
      </w:pPr>
    </w:p>
    <w:p w:rsidR="0005333C" w:rsidRPr="00B91708" w:rsidRDefault="0005333C" w:rsidP="00E60194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  <w:r>
        <w:rPr>
          <w:spacing w:val="-3"/>
          <w:lang w:val="en-CA"/>
        </w:rPr>
        <w:t xml:space="preserve">The only available kinetic data are those of Reuvers et al. (1973). Their determination </w:t>
      </w:r>
      <w:r w:rsidR="007C3F1B">
        <w:rPr>
          <w:spacing w:val="-3"/>
          <w:lang w:val="en-CA"/>
        </w:rPr>
        <w:t>was confirmed by using two different reference systems.</w:t>
      </w:r>
      <w:r>
        <w:rPr>
          <w:spacing w:val="-3"/>
          <w:lang w:val="en-CA"/>
        </w:rPr>
        <w:t xml:space="preserve"> </w:t>
      </w:r>
      <w:r w:rsidR="00E60194" w:rsidRPr="00E60194">
        <w:rPr>
          <w:spacing w:val="-2"/>
          <w:lang w:val="fr-FR"/>
        </w:rPr>
        <w:t>The change of the reference rate co</w:t>
      </w:r>
      <w:r w:rsidR="007C3F1B">
        <w:rPr>
          <w:spacing w:val="-2"/>
          <w:lang w:val="fr-FR"/>
        </w:rPr>
        <w:t>efficient</w:t>
      </w:r>
      <w:r w:rsidR="00E60194" w:rsidRPr="00E60194">
        <w:rPr>
          <w:spacing w:val="-2"/>
          <w:lang w:val="fr-FR"/>
        </w:rPr>
        <w:t xml:space="preserve"> leads to a rate constant slightly </w:t>
      </w:r>
      <w:r w:rsidR="00E60194">
        <w:rPr>
          <w:spacing w:val="-2"/>
          <w:lang w:val="fr-FR"/>
        </w:rPr>
        <w:t xml:space="preserve">larger </w:t>
      </w:r>
      <w:r w:rsidR="00E60194" w:rsidRPr="00E60194">
        <w:rPr>
          <w:spacing w:val="-2"/>
          <w:lang w:val="fr-FR"/>
        </w:rPr>
        <w:t xml:space="preserve">than the former recommendation by Buxton et al. </w:t>
      </w:r>
      <w:proofErr w:type="gramStart"/>
      <w:r w:rsidR="007C3F1B">
        <w:rPr>
          <w:spacing w:val="-2"/>
          <w:lang w:val="fr-FR"/>
        </w:rPr>
        <w:t>in</w:t>
      </w:r>
      <w:proofErr w:type="gramEnd"/>
      <w:r w:rsidR="007C3F1B">
        <w:rPr>
          <w:spacing w:val="-2"/>
          <w:lang w:val="fr-FR"/>
        </w:rPr>
        <w:t xml:space="preserve"> </w:t>
      </w:r>
      <w:r w:rsidR="00E60194" w:rsidRPr="00E60194">
        <w:rPr>
          <w:spacing w:val="-2"/>
          <w:lang w:val="fr-FR"/>
        </w:rPr>
        <w:t>1988.</w:t>
      </w:r>
      <w:r w:rsidR="007C3F1B">
        <w:rPr>
          <w:spacing w:val="-2"/>
          <w:lang w:val="fr-FR"/>
        </w:rPr>
        <w:t xml:space="preserve"> </w:t>
      </w:r>
      <w:r w:rsidR="00B91708">
        <w:rPr>
          <w:spacing w:val="-2"/>
          <w:lang w:val="fr-FR"/>
        </w:rPr>
        <w:lastRenderedPageBreak/>
        <w:t xml:space="preserve">The uncertainty is estimated to be ±20% or </w:t>
      </w:r>
      <w:r w:rsidR="00B91708" w:rsidRPr="001E4BBC">
        <w:rPr>
          <w:rFonts w:eastAsia="Symbol"/>
          <w:color w:val="000000"/>
          <w:lang w:eastAsia="de-DE"/>
        </w:rPr>
        <w:t>Δ log</w:t>
      </w:r>
      <w:r w:rsidR="00B91708" w:rsidRPr="001E4BBC">
        <w:rPr>
          <w:rFonts w:eastAsia="Symbol"/>
          <w:i/>
          <w:color w:val="000000"/>
          <w:lang w:eastAsia="de-DE"/>
        </w:rPr>
        <w:t xml:space="preserve"> k</w:t>
      </w:r>
      <w:r w:rsidR="00B91708">
        <w:rPr>
          <w:rFonts w:eastAsia="Symbol"/>
          <w:color w:val="000000"/>
          <w:lang w:eastAsia="de-DE"/>
        </w:rPr>
        <w:t> = 0.09.</w:t>
      </w:r>
      <w:r w:rsidR="00E65839">
        <w:rPr>
          <w:rFonts w:eastAsia="Symbol"/>
          <w:color w:val="000000"/>
          <w:lang w:eastAsia="de-DE"/>
        </w:rPr>
        <w:t xml:space="preserve"> It should be noted that this rate coefficient refers to room temperature, which we estimate as T = 294 K.</w:t>
      </w:r>
    </w:p>
    <w:p w:rsidR="00C05EE8" w:rsidRDefault="00C05EE8" w:rsidP="00FC2A0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CA"/>
        </w:rPr>
      </w:pPr>
    </w:p>
    <w:p w:rsidR="00FC2A0F" w:rsidRPr="004B6A13" w:rsidRDefault="00FC2A0F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US"/>
        </w:rPr>
      </w:pPr>
    </w:p>
    <w:p w:rsidR="00821651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  <w:r w:rsidRPr="00643802">
        <w:rPr>
          <w:b/>
          <w:spacing w:val="-3"/>
          <w:lang w:val="en-CA"/>
        </w:rPr>
        <w:t>References</w:t>
      </w:r>
    </w:p>
    <w:p w:rsidR="00850336" w:rsidRPr="00643802" w:rsidRDefault="00850336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</w:p>
    <w:p w:rsidR="00316A5C" w:rsidRPr="00316A5C" w:rsidRDefault="00316A5C" w:rsidP="00316A5C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316A5C">
        <w:rPr>
          <w:rFonts w:ascii="Times New Roman" w:hAnsi="Times New Roman" w:cs="Times New Roman"/>
          <w:color w:val="000000"/>
          <w:lang w:val="en-CA" w:eastAsia="en-CA"/>
        </w:rPr>
        <w:t>Buxton, G. V., Greenstock, C. L., Helman, W. P. and Ross, A. B.: J. Phys. Chem. Ref. Data, 12(2), 513 – 886, 1988.</w:t>
      </w:r>
    </w:p>
    <w:p w:rsidR="00E84EC5" w:rsidRDefault="00E84EC5" w:rsidP="00E84EC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val="en-CA" w:eastAsia="en-CA"/>
        </w:rPr>
      </w:pPr>
    </w:p>
    <w:p w:rsidR="00316A5C" w:rsidRPr="00316A5C" w:rsidRDefault="00316A5C" w:rsidP="00316A5C">
      <w:pPr>
        <w:rPr>
          <w:rFonts w:cs="Times New Roman"/>
          <w:color w:val="000000"/>
          <w:lang w:val="en-CA" w:eastAsia="en-CA"/>
        </w:rPr>
      </w:pPr>
      <w:r w:rsidRPr="00316A5C">
        <w:rPr>
          <w:rFonts w:cs="Times New Roman"/>
          <w:color w:val="000000"/>
          <w:lang w:val="en-US" w:eastAsia="en-CA"/>
        </w:rPr>
        <w:t>Reuvers, A. P., Greenstock, C. L., Borsa, J. and Chapman, J. D.: Int. J. Rad. Biol., 24(5), 533-536, 1973.</w:t>
      </w:r>
    </w:p>
    <w:p w:rsidR="00B12240" w:rsidRDefault="00B12240" w:rsidP="00316A5C"/>
    <w:p w:rsidR="00067739" w:rsidRPr="00067739" w:rsidRDefault="00067739" w:rsidP="00067739">
      <w:pPr>
        <w:rPr>
          <w:rFonts w:ascii="Times New Roman" w:hAnsi="Times New Roman" w:cs="Times New Roman"/>
          <w:color w:val="000000"/>
          <w:lang w:val="en-CA" w:eastAsia="en-CA"/>
        </w:rPr>
      </w:pPr>
      <w:r w:rsidRPr="00067739">
        <w:rPr>
          <w:rFonts w:ascii="Times New Roman" w:hAnsi="Times New Roman" w:cs="Times New Roman"/>
          <w:color w:val="000000"/>
          <w:lang w:val="en-CA" w:eastAsia="en-CA"/>
        </w:rPr>
        <w:t>Zhu, L., Nicovich, J. M. and Wine, P. H.: Aquat. Sci., 65(4), 425-435, 2003.</w:t>
      </w:r>
    </w:p>
    <w:p w:rsidR="00067739" w:rsidRPr="00B12240" w:rsidRDefault="00067739" w:rsidP="00316A5C"/>
    <w:sectPr w:rsidR="00067739" w:rsidRPr="00B12240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0DE"/>
    <w:multiLevelType w:val="hybridMultilevel"/>
    <w:tmpl w:val="812254B8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43C5B"/>
    <w:multiLevelType w:val="hybridMultilevel"/>
    <w:tmpl w:val="5F42D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2DA66D94"/>
    <w:multiLevelType w:val="hybridMultilevel"/>
    <w:tmpl w:val="14A8E39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16DC"/>
    <w:multiLevelType w:val="hybridMultilevel"/>
    <w:tmpl w:val="3C48E382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79B6"/>
    <w:multiLevelType w:val="hybridMultilevel"/>
    <w:tmpl w:val="29F4C096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101C"/>
    <w:multiLevelType w:val="hybridMultilevel"/>
    <w:tmpl w:val="6BB6BC56"/>
    <w:lvl w:ilvl="0" w:tplc="35960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5A"/>
    <w:rsid w:val="00003186"/>
    <w:rsid w:val="0000681C"/>
    <w:rsid w:val="00007DDF"/>
    <w:rsid w:val="000100DA"/>
    <w:rsid w:val="000142D0"/>
    <w:rsid w:val="000226C3"/>
    <w:rsid w:val="0003201D"/>
    <w:rsid w:val="00037BE6"/>
    <w:rsid w:val="0005333C"/>
    <w:rsid w:val="00053BFF"/>
    <w:rsid w:val="000623D4"/>
    <w:rsid w:val="00063311"/>
    <w:rsid w:val="00064D18"/>
    <w:rsid w:val="00067739"/>
    <w:rsid w:val="000702C3"/>
    <w:rsid w:val="00070D0B"/>
    <w:rsid w:val="00077A3A"/>
    <w:rsid w:val="00081DF2"/>
    <w:rsid w:val="000857CF"/>
    <w:rsid w:val="000901B3"/>
    <w:rsid w:val="00090C16"/>
    <w:rsid w:val="000921DC"/>
    <w:rsid w:val="000977C2"/>
    <w:rsid w:val="000A162B"/>
    <w:rsid w:val="000A2FAF"/>
    <w:rsid w:val="000A50BC"/>
    <w:rsid w:val="000A71A1"/>
    <w:rsid w:val="000B106B"/>
    <w:rsid w:val="000B79B1"/>
    <w:rsid w:val="000C3CAA"/>
    <w:rsid w:val="000C7F9F"/>
    <w:rsid w:val="000D134F"/>
    <w:rsid w:val="000D37DF"/>
    <w:rsid w:val="000D65CF"/>
    <w:rsid w:val="000D78B2"/>
    <w:rsid w:val="000E03DB"/>
    <w:rsid w:val="000E3328"/>
    <w:rsid w:val="000E3FE8"/>
    <w:rsid w:val="00101645"/>
    <w:rsid w:val="00106A74"/>
    <w:rsid w:val="00112844"/>
    <w:rsid w:val="00116A2E"/>
    <w:rsid w:val="00120EED"/>
    <w:rsid w:val="00121AC9"/>
    <w:rsid w:val="00131253"/>
    <w:rsid w:val="001318D0"/>
    <w:rsid w:val="00133FEA"/>
    <w:rsid w:val="00145C54"/>
    <w:rsid w:val="00153BFD"/>
    <w:rsid w:val="001542A1"/>
    <w:rsid w:val="00156C81"/>
    <w:rsid w:val="00156E91"/>
    <w:rsid w:val="001574B6"/>
    <w:rsid w:val="00157A3A"/>
    <w:rsid w:val="001637C3"/>
    <w:rsid w:val="0016481F"/>
    <w:rsid w:val="0016600A"/>
    <w:rsid w:val="0017391A"/>
    <w:rsid w:val="00180B2A"/>
    <w:rsid w:val="0018490C"/>
    <w:rsid w:val="00190DC0"/>
    <w:rsid w:val="00192FCA"/>
    <w:rsid w:val="00193044"/>
    <w:rsid w:val="00195B6D"/>
    <w:rsid w:val="001970CF"/>
    <w:rsid w:val="001977C2"/>
    <w:rsid w:val="001A1912"/>
    <w:rsid w:val="001B15AE"/>
    <w:rsid w:val="001B27BC"/>
    <w:rsid w:val="001D6CBA"/>
    <w:rsid w:val="001E1C70"/>
    <w:rsid w:val="001E4276"/>
    <w:rsid w:val="001E4685"/>
    <w:rsid w:val="001F45E5"/>
    <w:rsid w:val="001F4EB5"/>
    <w:rsid w:val="0020061C"/>
    <w:rsid w:val="002103C5"/>
    <w:rsid w:val="00213E99"/>
    <w:rsid w:val="00220DDF"/>
    <w:rsid w:val="0022452F"/>
    <w:rsid w:val="0022552B"/>
    <w:rsid w:val="00241F5A"/>
    <w:rsid w:val="00244D79"/>
    <w:rsid w:val="00247164"/>
    <w:rsid w:val="00263497"/>
    <w:rsid w:val="0026467D"/>
    <w:rsid w:val="002837BB"/>
    <w:rsid w:val="00284421"/>
    <w:rsid w:val="002862D6"/>
    <w:rsid w:val="002952DE"/>
    <w:rsid w:val="002966E1"/>
    <w:rsid w:val="002979B8"/>
    <w:rsid w:val="002A1F8D"/>
    <w:rsid w:val="002A4717"/>
    <w:rsid w:val="002B10B1"/>
    <w:rsid w:val="002B127C"/>
    <w:rsid w:val="002B23A6"/>
    <w:rsid w:val="002B6012"/>
    <w:rsid w:val="002C19C0"/>
    <w:rsid w:val="002C61F5"/>
    <w:rsid w:val="002C7E9C"/>
    <w:rsid w:val="002D191B"/>
    <w:rsid w:val="002F613F"/>
    <w:rsid w:val="0030119A"/>
    <w:rsid w:val="00303330"/>
    <w:rsid w:val="00304CDC"/>
    <w:rsid w:val="00316A5C"/>
    <w:rsid w:val="003263B4"/>
    <w:rsid w:val="00335528"/>
    <w:rsid w:val="003364AA"/>
    <w:rsid w:val="0034377D"/>
    <w:rsid w:val="003515B2"/>
    <w:rsid w:val="003570CC"/>
    <w:rsid w:val="003610F8"/>
    <w:rsid w:val="00362CE0"/>
    <w:rsid w:val="0036323E"/>
    <w:rsid w:val="00375BB3"/>
    <w:rsid w:val="003767EB"/>
    <w:rsid w:val="00390D27"/>
    <w:rsid w:val="003A2660"/>
    <w:rsid w:val="003A4D7F"/>
    <w:rsid w:val="003A509D"/>
    <w:rsid w:val="003A5A2D"/>
    <w:rsid w:val="003A71F8"/>
    <w:rsid w:val="003B37E9"/>
    <w:rsid w:val="003B72AC"/>
    <w:rsid w:val="003C39C1"/>
    <w:rsid w:val="003D1543"/>
    <w:rsid w:val="003D1B38"/>
    <w:rsid w:val="003E5A92"/>
    <w:rsid w:val="003F1CCB"/>
    <w:rsid w:val="00405E8B"/>
    <w:rsid w:val="00410929"/>
    <w:rsid w:val="004117FE"/>
    <w:rsid w:val="004123DB"/>
    <w:rsid w:val="004137F2"/>
    <w:rsid w:val="00420BAC"/>
    <w:rsid w:val="0042295A"/>
    <w:rsid w:val="00422D77"/>
    <w:rsid w:val="00435E98"/>
    <w:rsid w:val="00443E37"/>
    <w:rsid w:val="004450AB"/>
    <w:rsid w:val="00447665"/>
    <w:rsid w:val="004513F5"/>
    <w:rsid w:val="00484C52"/>
    <w:rsid w:val="00490A45"/>
    <w:rsid w:val="004943A3"/>
    <w:rsid w:val="004A407F"/>
    <w:rsid w:val="004A7BA6"/>
    <w:rsid w:val="004B1482"/>
    <w:rsid w:val="004B6A13"/>
    <w:rsid w:val="004C0DA4"/>
    <w:rsid w:val="004C3213"/>
    <w:rsid w:val="004C4D3E"/>
    <w:rsid w:val="004C6446"/>
    <w:rsid w:val="004D4C23"/>
    <w:rsid w:val="004E7108"/>
    <w:rsid w:val="004F0504"/>
    <w:rsid w:val="004F7104"/>
    <w:rsid w:val="00501D48"/>
    <w:rsid w:val="00502F51"/>
    <w:rsid w:val="00505161"/>
    <w:rsid w:val="00506140"/>
    <w:rsid w:val="00513019"/>
    <w:rsid w:val="00515086"/>
    <w:rsid w:val="0052608B"/>
    <w:rsid w:val="005424C6"/>
    <w:rsid w:val="0055386A"/>
    <w:rsid w:val="00553F6B"/>
    <w:rsid w:val="00560013"/>
    <w:rsid w:val="00565A6E"/>
    <w:rsid w:val="0057662D"/>
    <w:rsid w:val="005A08E2"/>
    <w:rsid w:val="005A147C"/>
    <w:rsid w:val="005A22EA"/>
    <w:rsid w:val="005A3363"/>
    <w:rsid w:val="005A3C28"/>
    <w:rsid w:val="005A7E5C"/>
    <w:rsid w:val="005B3754"/>
    <w:rsid w:val="005B54D1"/>
    <w:rsid w:val="005B6EB1"/>
    <w:rsid w:val="005C3B60"/>
    <w:rsid w:val="005C5E6F"/>
    <w:rsid w:val="005C6012"/>
    <w:rsid w:val="005D731B"/>
    <w:rsid w:val="005E1A5E"/>
    <w:rsid w:val="005E518D"/>
    <w:rsid w:val="005E63D9"/>
    <w:rsid w:val="005F346A"/>
    <w:rsid w:val="00600610"/>
    <w:rsid w:val="00613C73"/>
    <w:rsid w:val="00615583"/>
    <w:rsid w:val="0062742A"/>
    <w:rsid w:val="00636A12"/>
    <w:rsid w:val="0063704E"/>
    <w:rsid w:val="0064198D"/>
    <w:rsid w:val="00643802"/>
    <w:rsid w:val="00644AB4"/>
    <w:rsid w:val="00647D73"/>
    <w:rsid w:val="00663250"/>
    <w:rsid w:val="00670889"/>
    <w:rsid w:val="00675054"/>
    <w:rsid w:val="00675160"/>
    <w:rsid w:val="00680FBD"/>
    <w:rsid w:val="00683F35"/>
    <w:rsid w:val="006A1A56"/>
    <w:rsid w:val="006A6692"/>
    <w:rsid w:val="006A6CB7"/>
    <w:rsid w:val="006B2DDA"/>
    <w:rsid w:val="006B40EF"/>
    <w:rsid w:val="006B743A"/>
    <w:rsid w:val="006D2807"/>
    <w:rsid w:val="006D5DBD"/>
    <w:rsid w:val="006E5B7D"/>
    <w:rsid w:val="00701B76"/>
    <w:rsid w:val="00702C8F"/>
    <w:rsid w:val="00703732"/>
    <w:rsid w:val="007064B6"/>
    <w:rsid w:val="00710305"/>
    <w:rsid w:val="0071369E"/>
    <w:rsid w:val="00716396"/>
    <w:rsid w:val="00721569"/>
    <w:rsid w:val="00721AC4"/>
    <w:rsid w:val="007221FF"/>
    <w:rsid w:val="00731D88"/>
    <w:rsid w:val="007440D3"/>
    <w:rsid w:val="007468AA"/>
    <w:rsid w:val="00751CEC"/>
    <w:rsid w:val="00762860"/>
    <w:rsid w:val="00772A92"/>
    <w:rsid w:val="00776BA1"/>
    <w:rsid w:val="00777324"/>
    <w:rsid w:val="00781FAA"/>
    <w:rsid w:val="00784793"/>
    <w:rsid w:val="00790A52"/>
    <w:rsid w:val="0079362F"/>
    <w:rsid w:val="00795528"/>
    <w:rsid w:val="007A2D7C"/>
    <w:rsid w:val="007A3298"/>
    <w:rsid w:val="007A42CA"/>
    <w:rsid w:val="007B0E88"/>
    <w:rsid w:val="007B7EAA"/>
    <w:rsid w:val="007C0F73"/>
    <w:rsid w:val="007C3F1B"/>
    <w:rsid w:val="007E5705"/>
    <w:rsid w:val="007E57D2"/>
    <w:rsid w:val="007E7B8E"/>
    <w:rsid w:val="007F017D"/>
    <w:rsid w:val="007F0BDE"/>
    <w:rsid w:val="007F2D3C"/>
    <w:rsid w:val="007F2DF3"/>
    <w:rsid w:val="007F3261"/>
    <w:rsid w:val="007F37D6"/>
    <w:rsid w:val="00804D60"/>
    <w:rsid w:val="008061CF"/>
    <w:rsid w:val="00807009"/>
    <w:rsid w:val="00807282"/>
    <w:rsid w:val="00816FDF"/>
    <w:rsid w:val="00821651"/>
    <w:rsid w:val="0082456F"/>
    <w:rsid w:val="008343AD"/>
    <w:rsid w:val="008344BF"/>
    <w:rsid w:val="0083653B"/>
    <w:rsid w:val="00850336"/>
    <w:rsid w:val="00853D83"/>
    <w:rsid w:val="008549FA"/>
    <w:rsid w:val="00855918"/>
    <w:rsid w:val="008559B0"/>
    <w:rsid w:val="00857F76"/>
    <w:rsid w:val="00860B72"/>
    <w:rsid w:val="0086602C"/>
    <w:rsid w:val="0087005D"/>
    <w:rsid w:val="008727AD"/>
    <w:rsid w:val="00874DC0"/>
    <w:rsid w:val="008800A5"/>
    <w:rsid w:val="0088073C"/>
    <w:rsid w:val="00880F4E"/>
    <w:rsid w:val="00881D55"/>
    <w:rsid w:val="00884D99"/>
    <w:rsid w:val="00886402"/>
    <w:rsid w:val="00887539"/>
    <w:rsid w:val="0089650F"/>
    <w:rsid w:val="008A4EE3"/>
    <w:rsid w:val="008A733A"/>
    <w:rsid w:val="008B03C4"/>
    <w:rsid w:val="008C202F"/>
    <w:rsid w:val="008C3846"/>
    <w:rsid w:val="008C4819"/>
    <w:rsid w:val="008D16B0"/>
    <w:rsid w:val="008D271F"/>
    <w:rsid w:val="008E1ECF"/>
    <w:rsid w:val="008F0755"/>
    <w:rsid w:val="008F63FC"/>
    <w:rsid w:val="00900254"/>
    <w:rsid w:val="009027B1"/>
    <w:rsid w:val="009044BD"/>
    <w:rsid w:val="009113DB"/>
    <w:rsid w:val="00913834"/>
    <w:rsid w:val="00923C28"/>
    <w:rsid w:val="00931B9D"/>
    <w:rsid w:val="00934A6A"/>
    <w:rsid w:val="00942081"/>
    <w:rsid w:val="009475A7"/>
    <w:rsid w:val="00955D52"/>
    <w:rsid w:val="00960E85"/>
    <w:rsid w:val="00962DA4"/>
    <w:rsid w:val="00976D47"/>
    <w:rsid w:val="00977BF1"/>
    <w:rsid w:val="0099441C"/>
    <w:rsid w:val="00994D88"/>
    <w:rsid w:val="009A355B"/>
    <w:rsid w:val="009A6613"/>
    <w:rsid w:val="009A6867"/>
    <w:rsid w:val="009B21A3"/>
    <w:rsid w:val="009B2353"/>
    <w:rsid w:val="009B5ECD"/>
    <w:rsid w:val="009C37A2"/>
    <w:rsid w:val="009C4BE5"/>
    <w:rsid w:val="009C785D"/>
    <w:rsid w:val="009D2B8F"/>
    <w:rsid w:val="009D3390"/>
    <w:rsid w:val="009D34D5"/>
    <w:rsid w:val="009E2AC2"/>
    <w:rsid w:val="009F405B"/>
    <w:rsid w:val="00A005C1"/>
    <w:rsid w:val="00A03653"/>
    <w:rsid w:val="00A11587"/>
    <w:rsid w:val="00A11857"/>
    <w:rsid w:val="00A17123"/>
    <w:rsid w:val="00A23BD8"/>
    <w:rsid w:val="00A25342"/>
    <w:rsid w:val="00A35C85"/>
    <w:rsid w:val="00A36C41"/>
    <w:rsid w:val="00A47C2F"/>
    <w:rsid w:val="00A528B3"/>
    <w:rsid w:val="00A57E5E"/>
    <w:rsid w:val="00A64DC8"/>
    <w:rsid w:val="00A67190"/>
    <w:rsid w:val="00A74455"/>
    <w:rsid w:val="00A7500E"/>
    <w:rsid w:val="00A80284"/>
    <w:rsid w:val="00A806DE"/>
    <w:rsid w:val="00A8139F"/>
    <w:rsid w:val="00A840F2"/>
    <w:rsid w:val="00A90959"/>
    <w:rsid w:val="00A94982"/>
    <w:rsid w:val="00AB155D"/>
    <w:rsid w:val="00AD0E6A"/>
    <w:rsid w:val="00AE289D"/>
    <w:rsid w:val="00AF2E74"/>
    <w:rsid w:val="00AF43D2"/>
    <w:rsid w:val="00AF52EF"/>
    <w:rsid w:val="00AF6F0B"/>
    <w:rsid w:val="00B01FBD"/>
    <w:rsid w:val="00B12240"/>
    <w:rsid w:val="00B12B55"/>
    <w:rsid w:val="00B135FD"/>
    <w:rsid w:val="00B229C1"/>
    <w:rsid w:val="00B32CD9"/>
    <w:rsid w:val="00B344E9"/>
    <w:rsid w:val="00B36664"/>
    <w:rsid w:val="00B370DD"/>
    <w:rsid w:val="00B37FC6"/>
    <w:rsid w:val="00B52179"/>
    <w:rsid w:val="00B525A0"/>
    <w:rsid w:val="00B61525"/>
    <w:rsid w:val="00B66047"/>
    <w:rsid w:val="00B73CCE"/>
    <w:rsid w:val="00B84B46"/>
    <w:rsid w:val="00B91708"/>
    <w:rsid w:val="00B95A51"/>
    <w:rsid w:val="00B97460"/>
    <w:rsid w:val="00BA71C5"/>
    <w:rsid w:val="00BB3581"/>
    <w:rsid w:val="00BB646B"/>
    <w:rsid w:val="00BB7807"/>
    <w:rsid w:val="00BB7992"/>
    <w:rsid w:val="00BC167C"/>
    <w:rsid w:val="00BC55A5"/>
    <w:rsid w:val="00BD22BD"/>
    <w:rsid w:val="00BD2606"/>
    <w:rsid w:val="00BE50FB"/>
    <w:rsid w:val="00BE7CC8"/>
    <w:rsid w:val="00BF1F3E"/>
    <w:rsid w:val="00BF2B4D"/>
    <w:rsid w:val="00C00643"/>
    <w:rsid w:val="00C013BC"/>
    <w:rsid w:val="00C05EE8"/>
    <w:rsid w:val="00C10304"/>
    <w:rsid w:val="00C11A68"/>
    <w:rsid w:val="00C17A31"/>
    <w:rsid w:val="00C22890"/>
    <w:rsid w:val="00C25093"/>
    <w:rsid w:val="00C5039C"/>
    <w:rsid w:val="00C568C5"/>
    <w:rsid w:val="00C57B22"/>
    <w:rsid w:val="00C60D61"/>
    <w:rsid w:val="00C648E1"/>
    <w:rsid w:val="00C67934"/>
    <w:rsid w:val="00C708F6"/>
    <w:rsid w:val="00C70E23"/>
    <w:rsid w:val="00C716CC"/>
    <w:rsid w:val="00C718AF"/>
    <w:rsid w:val="00C75688"/>
    <w:rsid w:val="00C90E43"/>
    <w:rsid w:val="00C94795"/>
    <w:rsid w:val="00CA3DEC"/>
    <w:rsid w:val="00CB0B81"/>
    <w:rsid w:val="00CB23EA"/>
    <w:rsid w:val="00CC66CC"/>
    <w:rsid w:val="00CC738C"/>
    <w:rsid w:val="00CD1F98"/>
    <w:rsid w:val="00CD27A8"/>
    <w:rsid w:val="00CE2122"/>
    <w:rsid w:val="00CE24B0"/>
    <w:rsid w:val="00CF1F86"/>
    <w:rsid w:val="00D06D78"/>
    <w:rsid w:val="00D17C09"/>
    <w:rsid w:val="00D17F0E"/>
    <w:rsid w:val="00D2355F"/>
    <w:rsid w:val="00D25403"/>
    <w:rsid w:val="00D37F05"/>
    <w:rsid w:val="00D455A8"/>
    <w:rsid w:val="00D4710E"/>
    <w:rsid w:val="00D54A80"/>
    <w:rsid w:val="00D57669"/>
    <w:rsid w:val="00D637BC"/>
    <w:rsid w:val="00D73025"/>
    <w:rsid w:val="00D76D1B"/>
    <w:rsid w:val="00D77C1D"/>
    <w:rsid w:val="00D8224B"/>
    <w:rsid w:val="00D8529F"/>
    <w:rsid w:val="00D93016"/>
    <w:rsid w:val="00D95082"/>
    <w:rsid w:val="00DA0313"/>
    <w:rsid w:val="00DA21C7"/>
    <w:rsid w:val="00DB5732"/>
    <w:rsid w:val="00DB6F16"/>
    <w:rsid w:val="00DC41BD"/>
    <w:rsid w:val="00DD5CB6"/>
    <w:rsid w:val="00DF1C34"/>
    <w:rsid w:val="00DF64B2"/>
    <w:rsid w:val="00DF6645"/>
    <w:rsid w:val="00E132CC"/>
    <w:rsid w:val="00E16CA4"/>
    <w:rsid w:val="00E40753"/>
    <w:rsid w:val="00E47B47"/>
    <w:rsid w:val="00E50B31"/>
    <w:rsid w:val="00E537CC"/>
    <w:rsid w:val="00E53F56"/>
    <w:rsid w:val="00E60194"/>
    <w:rsid w:val="00E605EB"/>
    <w:rsid w:val="00E61BD4"/>
    <w:rsid w:val="00E65839"/>
    <w:rsid w:val="00E8338F"/>
    <w:rsid w:val="00E84EC5"/>
    <w:rsid w:val="00EB7A08"/>
    <w:rsid w:val="00EC0F25"/>
    <w:rsid w:val="00EC61B0"/>
    <w:rsid w:val="00ED1AAE"/>
    <w:rsid w:val="00ED2B1A"/>
    <w:rsid w:val="00EE0A46"/>
    <w:rsid w:val="00EF005A"/>
    <w:rsid w:val="00EF080E"/>
    <w:rsid w:val="00EF196F"/>
    <w:rsid w:val="00EF6392"/>
    <w:rsid w:val="00F06A3D"/>
    <w:rsid w:val="00F06E5B"/>
    <w:rsid w:val="00F1021C"/>
    <w:rsid w:val="00F1024D"/>
    <w:rsid w:val="00F1682E"/>
    <w:rsid w:val="00F16B80"/>
    <w:rsid w:val="00F2273A"/>
    <w:rsid w:val="00F22DF5"/>
    <w:rsid w:val="00F249D1"/>
    <w:rsid w:val="00F264DD"/>
    <w:rsid w:val="00F3485F"/>
    <w:rsid w:val="00F35EF2"/>
    <w:rsid w:val="00F36184"/>
    <w:rsid w:val="00F51B21"/>
    <w:rsid w:val="00F55117"/>
    <w:rsid w:val="00F62CD4"/>
    <w:rsid w:val="00F726F5"/>
    <w:rsid w:val="00F74858"/>
    <w:rsid w:val="00F85654"/>
    <w:rsid w:val="00F862DD"/>
    <w:rsid w:val="00F90411"/>
    <w:rsid w:val="00F93319"/>
    <w:rsid w:val="00F947E8"/>
    <w:rsid w:val="00FA1715"/>
    <w:rsid w:val="00FA41C3"/>
    <w:rsid w:val="00FA5651"/>
    <w:rsid w:val="00FB16C3"/>
    <w:rsid w:val="00FB42BD"/>
    <w:rsid w:val="00FB53C1"/>
    <w:rsid w:val="00FB64DA"/>
    <w:rsid w:val="00FC2322"/>
    <w:rsid w:val="00FC2A0F"/>
    <w:rsid w:val="00FC798E"/>
    <w:rsid w:val="00FD25E5"/>
    <w:rsid w:val="00FE011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FA82-5352-48D2-A9D1-C9AB6E32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  <w:lang w:val="en-AU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01B3"/>
    <w:pPr>
      <w:ind w:left="720"/>
    </w:pPr>
  </w:style>
  <w:style w:type="character" w:customStyle="1" w:styleId="st">
    <w:name w:val="st"/>
    <w:rsid w:val="0003201D"/>
  </w:style>
  <w:style w:type="character" w:styleId="Hervorhebung">
    <w:name w:val="Emphasis"/>
    <w:uiPriority w:val="20"/>
    <w:qFormat/>
    <w:rsid w:val="0003201D"/>
    <w:rPr>
      <w:i/>
      <w:iCs/>
    </w:rPr>
  </w:style>
  <w:style w:type="character" w:styleId="Kommentarzeichen">
    <w:name w:val="annotation reference"/>
    <w:rsid w:val="002255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2552B"/>
    <w:rPr>
      <w:sz w:val="20"/>
      <w:szCs w:val="20"/>
    </w:rPr>
  </w:style>
  <w:style w:type="character" w:customStyle="1" w:styleId="KommentartextZchn">
    <w:name w:val="Kommentartext Zchn"/>
    <w:link w:val="Kommentartext"/>
    <w:rsid w:val="0022552B"/>
    <w:rPr>
      <w:rFonts w:ascii="Times" w:hAnsi="Times" w:cs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2552B"/>
    <w:rPr>
      <w:b/>
      <w:bCs/>
    </w:rPr>
  </w:style>
  <w:style w:type="character" w:customStyle="1" w:styleId="KommentarthemaZchn">
    <w:name w:val="Kommentarthema Zchn"/>
    <w:link w:val="Kommentarthema"/>
    <w:rsid w:val="0022552B"/>
    <w:rPr>
      <w:rFonts w:ascii="Times" w:hAnsi="Times" w:cs="Time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ook.nist.gov/cgi/cbook.cgi?ID=3352576&amp;Units=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book.nist.gov/cgi/cbook.cgi?ID=3352576&amp;Units=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book.nist.gov/cgi/cbook.cgi?ID=3352576&amp;Units=SI" TargetMode="External"/><Relationship Id="rId5" Type="http://schemas.openxmlformats.org/officeDocument/2006/relationships/hyperlink" Target="http://iupac.pole-ether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2483</CharactersWithSpaces>
  <SharedDoc>false</SharedDoc>
  <HLinks>
    <vt:vector size="24" baseType="variant"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2016-04-26T09:58:00Z</cp:lastPrinted>
  <dcterms:created xsi:type="dcterms:W3CDTF">2020-01-13T10:45:00Z</dcterms:created>
  <dcterms:modified xsi:type="dcterms:W3CDTF">2020-01-13T10:45:00Z</dcterms:modified>
</cp:coreProperties>
</file>